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A875" w14:textId="77777777" w:rsidR="006765D0" w:rsidRDefault="006765D0" w:rsidP="006765D0">
      <w:pPr>
        <w:pStyle w:val="Textoindependiente"/>
        <w:kinsoku w:val="0"/>
        <w:overflowPunct w:val="0"/>
        <w:spacing w:before="100"/>
        <w:ind w:left="1059" w:right="112"/>
        <w:jc w:val="both"/>
        <w:rPr>
          <w:b/>
          <w:bCs/>
        </w:rPr>
      </w:pPr>
    </w:p>
    <w:p w14:paraId="5628453F" w14:textId="7FE4566F" w:rsidR="00591564" w:rsidRDefault="00591564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  <w:bookmarkStart w:id="0" w:name="_Hlk161782295"/>
      <w:bookmarkEnd w:id="0"/>
      <w:r>
        <w:rPr>
          <w:rFonts w:ascii="Trebuchet MS" w:hAnsi="Trebuchet MS" w:cs="Arial"/>
          <w:b/>
          <w:color w:val="00AF66"/>
        </w:rPr>
        <w:t xml:space="preserve">ANEXO </w:t>
      </w:r>
      <w:r w:rsidR="00C876BE">
        <w:rPr>
          <w:rFonts w:ascii="Trebuchet MS" w:hAnsi="Trebuchet MS" w:cs="Arial"/>
          <w:b/>
          <w:color w:val="00AF66"/>
        </w:rPr>
        <w:t>4</w:t>
      </w:r>
    </w:p>
    <w:p w14:paraId="00EA817C" w14:textId="02D0F1DB" w:rsidR="00C876BE" w:rsidRDefault="00C876BE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  <w:r>
        <w:rPr>
          <w:rFonts w:ascii="Trebuchet MS" w:hAnsi="Trebuchet MS" w:cs="Arial"/>
          <w:b/>
          <w:color w:val="00AF66"/>
        </w:rPr>
        <w:t>INFORME FINAL PROGRAMA RALBAR 2023-2024</w:t>
      </w:r>
    </w:p>
    <w:tbl>
      <w:tblPr>
        <w:tblW w:w="9639" w:type="dxa"/>
        <w:jc w:val="center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E2EFD9"/>
        <w:tblLayout w:type="fixed"/>
        <w:tblLook w:val="0000" w:firstRow="0" w:lastRow="0" w:firstColumn="0" w:lastColumn="0" w:noHBand="0" w:noVBand="0"/>
      </w:tblPr>
      <w:tblGrid>
        <w:gridCol w:w="1286"/>
        <w:gridCol w:w="928"/>
        <w:gridCol w:w="1697"/>
        <w:gridCol w:w="2698"/>
        <w:gridCol w:w="708"/>
        <w:gridCol w:w="2322"/>
      </w:tblGrid>
      <w:tr w:rsidR="00C876BE" w:rsidRPr="000D6A8D" w14:paraId="6FFEB30C" w14:textId="77777777" w:rsidTr="009C2020">
        <w:trPr>
          <w:trHeight w:val="424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41DDAB3A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ALUMNO</w:t>
            </w:r>
            <w:r>
              <w:rPr>
                <w:rFonts w:ascii="Calibri" w:eastAsia="Calibri" w:hAnsi="Calibri"/>
                <w:b/>
                <w:lang w:eastAsia="ar-SA"/>
              </w:rPr>
              <w:t>/A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</w:tc>
      </w:tr>
      <w:tr w:rsidR="00C876BE" w:rsidRPr="000D6A8D" w14:paraId="37E067F0" w14:textId="77777777" w:rsidTr="009C2020">
        <w:trPr>
          <w:jc w:val="center"/>
        </w:trPr>
        <w:tc>
          <w:tcPr>
            <w:tcW w:w="1286" w:type="dxa"/>
            <w:shd w:val="clear" w:color="auto" w:fill="auto"/>
          </w:tcPr>
          <w:p w14:paraId="1927D18B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NIF: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279E707A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TELÉ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FONO: </w:t>
            </w:r>
          </w:p>
        </w:tc>
        <w:tc>
          <w:tcPr>
            <w:tcW w:w="5728" w:type="dxa"/>
            <w:gridSpan w:val="3"/>
            <w:shd w:val="clear" w:color="auto" w:fill="auto"/>
          </w:tcPr>
          <w:p w14:paraId="044DCDE4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E-MAIL: </w:t>
            </w:r>
          </w:p>
        </w:tc>
      </w:tr>
      <w:tr w:rsidR="00C876BE" w:rsidRPr="000D6A8D" w14:paraId="2B3B6D24" w14:textId="77777777" w:rsidTr="009C2020">
        <w:trPr>
          <w:trHeight w:val="457"/>
          <w:jc w:val="center"/>
        </w:trPr>
        <w:tc>
          <w:tcPr>
            <w:tcW w:w="6609" w:type="dxa"/>
            <w:gridSpan w:val="4"/>
            <w:shd w:val="clear" w:color="auto" w:fill="auto"/>
          </w:tcPr>
          <w:p w14:paraId="3700404C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TITULACIÓN: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FAF82D8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CURSO:</w:t>
            </w:r>
            <w:r w:rsidRPr="00FE6AA1">
              <w:rPr>
                <w:rFonts w:ascii="Calibri" w:eastAsia="Calibri" w:hAnsi="Calibri"/>
                <w:lang w:eastAsia="ar-SA"/>
              </w:rPr>
              <w:t xml:space="preserve"> (Año)</w:t>
            </w:r>
          </w:p>
        </w:tc>
      </w:tr>
      <w:tr w:rsidR="00C876BE" w:rsidRPr="000D6A8D" w14:paraId="272F9127" w14:textId="77777777" w:rsidTr="009C2020">
        <w:trPr>
          <w:trHeight w:val="39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1D6BB4C" w14:textId="77777777" w:rsidR="00C876BE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PROYECTO EJECUTADO:</w:t>
            </w:r>
          </w:p>
          <w:p w14:paraId="45DC1572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C876BE" w:rsidRPr="000D6A8D" w14:paraId="4878C399" w14:textId="77777777" w:rsidTr="009C2020">
        <w:trPr>
          <w:trHeight w:val="39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66E05DBB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TUTOR </w:t>
            </w:r>
            <w:r>
              <w:rPr>
                <w:rFonts w:ascii="Calibri" w:eastAsia="Calibri" w:hAnsi="Calibri"/>
                <w:b/>
                <w:lang w:eastAsia="ar-SA"/>
              </w:rPr>
              <w:t>PRÁCTICAS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 ULE: </w:t>
            </w:r>
          </w:p>
        </w:tc>
      </w:tr>
      <w:tr w:rsidR="00C876BE" w:rsidRPr="000D6A8D" w14:paraId="044D6010" w14:textId="77777777" w:rsidTr="009C2020">
        <w:trPr>
          <w:jc w:val="center"/>
        </w:trPr>
        <w:tc>
          <w:tcPr>
            <w:tcW w:w="6609" w:type="dxa"/>
            <w:gridSpan w:val="4"/>
            <w:shd w:val="clear" w:color="auto" w:fill="auto"/>
          </w:tcPr>
          <w:p w14:paraId="5BF4974D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FECHA DE INICIO/FIN REALIZACIÓN PRÁCTICAS: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15D5331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HORAS REALIZADAS: </w:t>
            </w:r>
          </w:p>
        </w:tc>
      </w:tr>
      <w:tr w:rsidR="00C876BE" w:rsidRPr="000D6A8D" w14:paraId="18D6F21F" w14:textId="77777777" w:rsidTr="009C2020">
        <w:trPr>
          <w:jc w:val="center"/>
        </w:trPr>
        <w:tc>
          <w:tcPr>
            <w:tcW w:w="7317" w:type="dxa"/>
            <w:gridSpan w:val="5"/>
            <w:shd w:val="clear" w:color="auto" w:fill="auto"/>
          </w:tcPr>
          <w:p w14:paraId="276AF073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ENTIDAD COLABORADORA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EN LA QUE SE HAN REALIZADO LAS PRÁCTICAS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  <w:p w14:paraId="4C972CD1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14:paraId="5E9F1AE0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LOCALIDAD: </w:t>
            </w:r>
          </w:p>
        </w:tc>
      </w:tr>
      <w:tr w:rsidR="00C876BE" w:rsidRPr="000D6A8D" w14:paraId="45A03F8D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09135493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TUTOR/A DE LA </w:t>
            </w:r>
            <w:r>
              <w:rPr>
                <w:rFonts w:ascii="Calibri" w:eastAsia="Calibri" w:hAnsi="Calibri"/>
                <w:b/>
                <w:lang w:eastAsia="ar-SA"/>
              </w:rPr>
              <w:t>ENTIDAD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</w:tc>
      </w:tr>
      <w:tr w:rsidR="00C876BE" w:rsidRPr="000D6A8D" w14:paraId="60900FD1" w14:textId="77777777" w:rsidTr="009C2020">
        <w:trPr>
          <w:jc w:val="center"/>
        </w:trPr>
        <w:tc>
          <w:tcPr>
            <w:tcW w:w="2214" w:type="dxa"/>
            <w:gridSpan w:val="2"/>
            <w:shd w:val="clear" w:color="auto" w:fill="auto"/>
          </w:tcPr>
          <w:p w14:paraId="2FB2EE3F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TELÉFONO: </w:t>
            </w:r>
          </w:p>
        </w:tc>
        <w:tc>
          <w:tcPr>
            <w:tcW w:w="7425" w:type="dxa"/>
            <w:gridSpan w:val="4"/>
            <w:shd w:val="clear" w:color="auto" w:fill="auto"/>
          </w:tcPr>
          <w:p w14:paraId="7E6AC18C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E-MAIL: </w:t>
            </w:r>
          </w:p>
        </w:tc>
      </w:tr>
      <w:tr w:rsidR="00C876BE" w:rsidRPr="000D6A8D" w14:paraId="6476277F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11BBBDCA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LUGAR EN QUE 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>SE HAN REALIZADO LAS PRÁCTICAS:</w:t>
            </w:r>
          </w:p>
          <w:p w14:paraId="6A6CA155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 </w:t>
            </w:r>
          </w:p>
        </w:tc>
      </w:tr>
      <w:tr w:rsidR="00C876BE" w:rsidRPr="000D6A8D" w14:paraId="69FE137A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3D62960" w14:textId="77777777" w:rsidR="00C876BE" w:rsidRPr="00FE6AA1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DESCRIPCIÓN DE LAS TAREAS REALIZADAS POR SEMANAS</w:t>
            </w:r>
            <w:r>
              <w:rPr>
                <w:rFonts w:ascii="Calibri" w:eastAsia="Calibri" w:hAnsi="Calibri"/>
                <w:b/>
                <w:lang w:eastAsia="ar-SA"/>
              </w:rPr>
              <w:t>:</w:t>
            </w:r>
          </w:p>
        </w:tc>
      </w:tr>
      <w:tr w:rsidR="00C876BE" w:rsidRPr="000D6A8D" w14:paraId="313A7085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33E13B9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1:</w:t>
            </w:r>
          </w:p>
          <w:p w14:paraId="0F878956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2:</w:t>
            </w:r>
          </w:p>
          <w:p w14:paraId="5DAC55A6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3:</w:t>
            </w:r>
          </w:p>
          <w:p w14:paraId="375E9DFE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4:</w:t>
            </w:r>
          </w:p>
          <w:p w14:paraId="43DFE733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5:</w:t>
            </w:r>
          </w:p>
          <w:p w14:paraId="7FB565C4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6:</w:t>
            </w:r>
          </w:p>
          <w:p w14:paraId="6D0E1307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7:</w:t>
            </w:r>
          </w:p>
          <w:p w14:paraId="4FFCD313" w14:textId="77777777" w:rsidR="00C876BE" w:rsidRPr="000D6A8D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8:</w:t>
            </w:r>
          </w:p>
        </w:tc>
      </w:tr>
      <w:tr w:rsidR="00C876BE" w:rsidRPr="000D6A8D" w14:paraId="10D2C4FE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9FB7862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DESARROLLO DEL PROYECTO </w:t>
            </w:r>
            <w:r w:rsidRPr="00456A0A">
              <w:rPr>
                <w:rFonts w:ascii="Calibri" w:eastAsia="Calibri" w:hAnsi="Calibri"/>
                <w:lang w:eastAsia="ar-SA"/>
              </w:rPr>
              <w:t>(</w:t>
            </w:r>
            <w:r>
              <w:rPr>
                <w:rFonts w:ascii="Calibri" w:eastAsia="Calibri" w:hAnsi="Calibri"/>
                <w:lang w:eastAsia="ar-SA"/>
              </w:rPr>
              <w:t>con indicación de las principales fortalezas y debilidades del proyecto que has llevado a cabo)</w:t>
            </w:r>
          </w:p>
          <w:p w14:paraId="2F4607D1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</w:p>
          <w:p w14:paraId="2CA6A9F4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C876BE" w:rsidRPr="000D6A8D" w14:paraId="6B4B0328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00DC0577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lastRenderedPageBreak/>
              <w:t>IMPACTO DEL PROYECTO EN LA COMUNIDAD (</w:t>
            </w:r>
            <w:r>
              <w:rPr>
                <w:rFonts w:ascii="Calibri" w:eastAsia="Calibri" w:hAnsi="Calibri"/>
                <w:lang w:eastAsia="ar-SA"/>
              </w:rPr>
              <w:t>Grado de consecución de los objetivos planteados, principales ventajas e inconvenientes, principales aportaciones del proyecto al entorno…)</w:t>
            </w:r>
          </w:p>
          <w:p w14:paraId="13CA5AC2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</w:p>
          <w:p w14:paraId="5508849E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</w:p>
          <w:p w14:paraId="42D472F5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</w:p>
        </w:tc>
      </w:tr>
      <w:tr w:rsidR="00C876BE" w:rsidRPr="000D6A8D" w14:paraId="387BCCE4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37C513C9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CONTRIBUCIÓN A ODS </w:t>
            </w:r>
            <w:r w:rsidRPr="00456A0A">
              <w:rPr>
                <w:rFonts w:ascii="Calibri" w:eastAsia="Calibri" w:hAnsi="Calibri"/>
                <w:lang w:eastAsia="ar-SA"/>
              </w:rPr>
              <w:t xml:space="preserve">(Indica cómo ha contribuido el proyecto realizado a la </w:t>
            </w:r>
            <w:r>
              <w:rPr>
                <w:rFonts w:ascii="Calibri" w:eastAsia="Calibri" w:hAnsi="Calibri"/>
                <w:lang w:eastAsia="ar-SA"/>
              </w:rPr>
              <w:t>consecución de las metas de la A</w:t>
            </w:r>
            <w:r w:rsidRPr="00456A0A">
              <w:rPr>
                <w:rFonts w:ascii="Calibri" w:eastAsia="Calibri" w:hAnsi="Calibri"/>
                <w:lang w:eastAsia="ar-SA"/>
              </w:rPr>
              <w:t>genda 2030)</w:t>
            </w:r>
          </w:p>
          <w:p w14:paraId="1E94E269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</w:p>
          <w:p w14:paraId="50BE8832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C876BE" w:rsidRPr="000D6A8D" w14:paraId="144D3573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007021CC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APRENDIZAJES</w:t>
            </w:r>
            <w:r>
              <w:rPr>
                <w:rFonts w:ascii="Calibri" w:eastAsia="Calibri" w:hAnsi="Calibri"/>
                <w:lang w:eastAsia="ar-SA"/>
              </w:rPr>
              <w:t xml:space="preserve"> (Señala los principales aprendizajes realizados y las principales competencias desarrolladas con la ejecución de tu proyecto) </w:t>
            </w:r>
          </w:p>
          <w:p w14:paraId="68CD2FDA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</w:p>
          <w:p w14:paraId="22B1A680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C876BE" w:rsidRPr="000D6A8D" w14:paraId="6FAEDF66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108320C" w14:textId="77777777" w:rsidR="00C876BE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VALORACIÓN PERSONAL </w:t>
            </w:r>
            <w:r w:rsidRPr="00ED1A76">
              <w:rPr>
                <w:rFonts w:ascii="Calibri" w:eastAsia="Calibri" w:hAnsi="Calibri"/>
                <w:lang w:eastAsia="ar-SA"/>
              </w:rPr>
              <w:t>(Realiza una valoración personal de la experiencia</w:t>
            </w:r>
            <w:r>
              <w:rPr>
                <w:rFonts w:ascii="Calibri" w:eastAsia="Calibri" w:hAnsi="Calibri"/>
                <w:lang w:eastAsia="ar-SA"/>
              </w:rPr>
              <w:t>:</w:t>
            </w:r>
            <w:r w:rsidRPr="00ED1A76">
              <w:rPr>
                <w:rFonts w:ascii="Calibri" w:eastAsia="Calibri" w:hAnsi="Calibri"/>
                <w:lang w:eastAsia="ar-SA"/>
              </w:rPr>
              <w:t xml:space="preserve"> puntos a favor y en contra</w:t>
            </w:r>
            <w:r>
              <w:rPr>
                <w:rFonts w:ascii="Calibri" w:eastAsia="Calibri" w:hAnsi="Calibri"/>
                <w:lang w:eastAsia="ar-SA"/>
              </w:rPr>
              <w:t>, grado de integración</w:t>
            </w:r>
            <w:r w:rsidRPr="00A26A2A">
              <w:rPr>
                <w:rFonts w:ascii="Calibri" w:eastAsia="Calibri" w:hAnsi="Calibri"/>
                <w:lang w:eastAsia="ar-SA"/>
              </w:rPr>
              <w:t xml:space="preserve">, atención recibida, </w:t>
            </w:r>
            <w:r>
              <w:rPr>
                <w:rFonts w:ascii="Calibri" w:eastAsia="Calibri" w:hAnsi="Calibri"/>
                <w:lang w:eastAsia="ar-SA"/>
              </w:rPr>
              <w:t xml:space="preserve">principales obstáculos, </w:t>
            </w:r>
            <w:r w:rsidRPr="00A26A2A">
              <w:rPr>
                <w:rFonts w:ascii="Calibri" w:eastAsia="Calibri" w:hAnsi="Calibri"/>
                <w:lang w:eastAsia="ar-SA"/>
              </w:rPr>
              <w:t>interés para el</w:t>
            </w:r>
            <w:r>
              <w:rPr>
                <w:rFonts w:ascii="Calibri" w:eastAsia="Calibri" w:hAnsi="Calibri"/>
                <w:lang w:eastAsia="ar-SA"/>
              </w:rPr>
              <w:t xml:space="preserve"> futuro profesional, etc.)</w:t>
            </w:r>
          </w:p>
          <w:p w14:paraId="6274FC2E" w14:textId="77777777" w:rsidR="00C876BE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</w:p>
          <w:p w14:paraId="3CFB5A6F" w14:textId="77777777" w:rsidR="00C876BE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</w:p>
          <w:p w14:paraId="11C9397B" w14:textId="77777777" w:rsidR="00C876BE" w:rsidRPr="000D6A8D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</w:p>
        </w:tc>
      </w:tr>
      <w:tr w:rsidR="00C876BE" w:rsidRPr="000D6A8D" w14:paraId="51CD410A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2BD4358" w14:textId="77777777" w:rsidR="00C876BE" w:rsidRPr="000D6A8D" w:rsidRDefault="00C876BE" w:rsidP="009C2020">
            <w:pPr>
              <w:tabs>
                <w:tab w:val="left" w:pos="2154"/>
              </w:tabs>
              <w:suppressAutoHyphens/>
              <w:spacing w:before="57" w:after="57"/>
              <w:rPr>
                <w:rFonts w:ascii="Calibri" w:eastAsia="Calibri" w:hAnsi="Calibri"/>
                <w:lang w:eastAsia="ar-SA"/>
              </w:rPr>
            </w:pPr>
            <w:r w:rsidRPr="000D6A8D">
              <w:rPr>
                <w:rFonts w:ascii="Calibri" w:eastAsia="Calibri" w:hAnsi="Calibri"/>
                <w:b/>
                <w:lang w:eastAsia="ar-SA"/>
              </w:rPr>
              <w:t>OBSERVACIONES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F047DC">
              <w:rPr>
                <w:rFonts w:ascii="Calibri" w:eastAsia="Calibri" w:hAnsi="Calibri"/>
                <w:lang w:eastAsia="ar-SA"/>
              </w:rPr>
              <w:t>(Si procede)</w:t>
            </w:r>
          </w:p>
        </w:tc>
      </w:tr>
      <w:tr w:rsidR="00C876BE" w:rsidRPr="000D6A8D" w14:paraId="6B0A01AB" w14:textId="77777777" w:rsidTr="009C2020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4A44EDB4" w14:textId="77777777" w:rsidR="00C876BE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</w:p>
          <w:p w14:paraId="516000C2" w14:textId="77777777" w:rsidR="00C876BE" w:rsidRPr="000D6A8D" w:rsidRDefault="00C876BE" w:rsidP="009C2020">
            <w:pPr>
              <w:tabs>
                <w:tab w:val="left" w:pos="2154"/>
              </w:tabs>
              <w:suppressAutoHyphens/>
              <w:snapToGrid w:val="0"/>
              <w:spacing w:before="57" w:after="57"/>
              <w:rPr>
                <w:rFonts w:ascii="Calibri" w:eastAsia="Calibri" w:hAnsi="Calibri"/>
                <w:lang w:eastAsia="ar-SA"/>
              </w:rPr>
            </w:pPr>
          </w:p>
        </w:tc>
      </w:tr>
    </w:tbl>
    <w:p w14:paraId="46764263" w14:textId="77777777" w:rsidR="00C876BE" w:rsidRDefault="00C876BE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</w:p>
    <w:p w14:paraId="2A33E874" w14:textId="77777777" w:rsidR="00C876BE" w:rsidRDefault="00C876BE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</w:p>
    <w:p w14:paraId="5E893E62" w14:textId="77777777" w:rsidR="00C876BE" w:rsidRPr="00C645C2" w:rsidRDefault="00C876BE" w:rsidP="00C876BE">
      <w:pPr>
        <w:jc w:val="center"/>
        <w:rPr>
          <w:rFonts w:ascii="Calibri" w:hAnsi="Calibri"/>
        </w:rPr>
      </w:pPr>
      <w:r w:rsidRPr="00C645C2">
        <w:rPr>
          <w:rFonts w:ascii="Calibri" w:hAnsi="Calibri"/>
        </w:rPr>
        <w:t xml:space="preserve">León, a __________ </w:t>
      </w:r>
      <w:proofErr w:type="spellStart"/>
      <w:r w:rsidRPr="00C645C2">
        <w:rPr>
          <w:rFonts w:ascii="Calibri" w:hAnsi="Calibri"/>
        </w:rPr>
        <w:t>de</w:t>
      </w:r>
      <w:proofErr w:type="spellEnd"/>
      <w:r w:rsidRPr="00C645C2">
        <w:rPr>
          <w:rFonts w:ascii="Calibri" w:hAnsi="Calibri"/>
        </w:rPr>
        <w:t xml:space="preserve"> _____________________________ </w:t>
      </w:r>
      <w:proofErr w:type="spellStart"/>
      <w:r w:rsidRPr="00C645C2">
        <w:rPr>
          <w:rFonts w:ascii="Calibri" w:hAnsi="Calibri"/>
        </w:rPr>
        <w:t>de</w:t>
      </w:r>
      <w:proofErr w:type="spellEnd"/>
      <w:r w:rsidRPr="00C645C2">
        <w:rPr>
          <w:rFonts w:ascii="Calibri" w:hAnsi="Calibri"/>
        </w:rPr>
        <w:t xml:space="preserve"> 20</w:t>
      </w:r>
    </w:p>
    <w:p w14:paraId="522B1DD3" w14:textId="77777777" w:rsidR="00C876BE" w:rsidRPr="00C645C2" w:rsidRDefault="00C876BE" w:rsidP="00C876BE">
      <w:pPr>
        <w:jc w:val="center"/>
        <w:rPr>
          <w:rFonts w:ascii="Calibri" w:hAnsi="Calibri"/>
        </w:rPr>
      </w:pPr>
    </w:p>
    <w:p w14:paraId="1473F7BE" w14:textId="77777777" w:rsidR="00C876BE" w:rsidRPr="00C645C2" w:rsidRDefault="00C876BE" w:rsidP="00C876BE">
      <w:pPr>
        <w:jc w:val="center"/>
        <w:rPr>
          <w:rFonts w:ascii="Calibri" w:hAnsi="Calibri"/>
        </w:rPr>
      </w:pPr>
    </w:p>
    <w:p w14:paraId="3FF3E7CD" w14:textId="77777777" w:rsidR="00C876BE" w:rsidRPr="00C645C2" w:rsidRDefault="00C876BE" w:rsidP="00C876BE">
      <w:pPr>
        <w:ind w:firstLine="2410"/>
        <w:rPr>
          <w:rFonts w:ascii="Calibri" w:hAnsi="Calibri"/>
        </w:rPr>
      </w:pPr>
      <w:r w:rsidRPr="00C645C2">
        <w:rPr>
          <w:rFonts w:ascii="Calibri" w:hAnsi="Calibri"/>
        </w:rPr>
        <w:t>Fdo.:</w:t>
      </w:r>
    </w:p>
    <w:p w14:paraId="0B106AA8" w14:textId="77777777" w:rsidR="00C876BE" w:rsidRPr="00C645C2" w:rsidRDefault="00C876BE" w:rsidP="00C876BE">
      <w:pPr>
        <w:ind w:firstLine="3261"/>
        <w:rPr>
          <w:rFonts w:ascii="Calibri" w:hAnsi="Calibri"/>
        </w:rPr>
      </w:pPr>
      <w:r w:rsidRPr="00C645C2">
        <w:rPr>
          <w:rFonts w:ascii="Calibri" w:hAnsi="Calibri"/>
        </w:rPr>
        <w:t>(El Alumno)</w:t>
      </w:r>
    </w:p>
    <w:p w14:paraId="0FD877F1" w14:textId="77777777" w:rsidR="00C876BE" w:rsidRPr="00A41713" w:rsidRDefault="00C876BE" w:rsidP="00C876BE">
      <w:pPr>
        <w:pStyle w:val="Textoindependiente"/>
        <w:kinsoku w:val="0"/>
        <w:overflowPunct w:val="0"/>
        <w:spacing w:before="100"/>
        <w:ind w:left="1059" w:right="112"/>
        <w:jc w:val="both"/>
        <w:rPr>
          <w:sz w:val="22"/>
          <w:szCs w:val="22"/>
        </w:rPr>
      </w:pPr>
    </w:p>
    <w:p w14:paraId="79FF9F25" w14:textId="77777777" w:rsidR="00C876BE" w:rsidRPr="001B5D79" w:rsidRDefault="00C876BE" w:rsidP="00591564">
      <w:pPr>
        <w:spacing w:after="120" w:line="360" w:lineRule="auto"/>
        <w:jc w:val="center"/>
        <w:rPr>
          <w:rFonts w:ascii="Trebuchet MS" w:hAnsi="Trebuchet MS" w:cs="Arial"/>
          <w:b/>
          <w:color w:val="00AF66"/>
        </w:rPr>
      </w:pPr>
    </w:p>
    <w:sectPr w:rsidR="00C876BE" w:rsidRPr="001B5D79" w:rsidSect="008D7931">
      <w:headerReference w:type="default" r:id="rId10"/>
      <w:footerReference w:type="default" r:id="rId11"/>
      <w:pgSz w:w="11900" w:h="16840"/>
      <w:pgMar w:top="1959" w:right="1270" w:bottom="1276" w:left="1559" w:header="0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BB95" w14:textId="77777777" w:rsidR="008D7931" w:rsidRDefault="008D7931" w:rsidP="003336CB">
      <w:r>
        <w:separator/>
      </w:r>
    </w:p>
  </w:endnote>
  <w:endnote w:type="continuationSeparator" w:id="0">
    <w:p w14:paraId="3A07C14D" w14:textId="77777777" w:rsidR="008D7931" w:rsidRDefault="008D7931" w:rsidP="003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5F1F" w14:textId="4C6F456F" w:rsidR="000C5B27" w:rsidRDefault="006D07C0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3B8E5E" wp14:editId="2FB7DAE2">
              <wp:simplePos x="0" y="0"/>
              <wp:positionH relativeFrom="column">
                <wp:posOffset>1553</wp:posOffset>
              </wp:positionH>
              <wp:positionV relativeFrom="paragraph">
                <wp:posOffset>769054</wp:posOffset>
              </wp:positionV>
              <wp:extent cx="4913523" cy="38559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3523" cy="38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72DD7" w14:textId="77777777" w:rsidR="00591564" w:rsidRPr="00A41713" w:rsidRDefault="00591564" w:rsidP="00591564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4171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SRA. VICERRECTORA DE ESTUDIANTES Y EMPLEO DE LA UNIVERSIDAD DE LEÓN</w:t>
                          </w:r>
                        </w:p>
                        <w:p w14:paraId="078650E0" w14:textId="77777777" w:rsidR="00591564" w:rsidRDefault="00591564" w:rsidP="00591564">
                          <w:pPr>
                            <w:pStyle w:val="Piedepgina"/>
                          </w:pPr>
                        </w:p>
                        <w:p w14:paraId="36161EA1" w14:textId="3104F843" w:rsidR="000C5B27" w:rsidRPr="0083262B" w:rsidRDefault="000C5B27" w:rsidP="0083262B">
                          <w:pPr>
                            <w:rPr>
                              <w:rFonts w:ascii="Trebuchet MS" w:hAnsi="Trebuchet MS"/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B8E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.1pt;margin-top:60.55pt;width:386.9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" filled="f" stroked="f">
              <v:textbox>
                <w:txbxContent>
                  <w:p w14:paraId="0C572DD7" w14:textId="77777777" w:rsidR="00591564" w:rsidRPr="00A41713" w:rsidRDefault="00591564" w:rsidP="00591564">
                    <w:pPr>
                      <w:pStyle w:val="Textoindependiente"/>
                      <w:kinsoku w:val="0"/>
                      <w:overflowPunct w:val="0"/>
                      <w:spacing w:before="1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A41713">
                      <w:rPr>
                        <w:b/>
                        <w:bCs/>
                        <w:sz w:val="22"/>
                        <w:szCs w:val="22"/>
                      </w:rPr>
                      <w:t>SRA. VICERRECTORA DE ESTUDIANTES Y EMPLEO DE LA UNIVERSIDAD DE LEÓN</w:t>
                    </w:r>
                  </w:p>
                  <w:p w14:paraId="078650E0" w14:textId="77777777" w:rsidR="00591564" w:rsidRDefault="00591564" w:rsidP="00591564">
                    <w:pPr>
                      <w:pStyle w:val="Piedepgina"/>
                    </w:pPr>
                  </w:p>
                  <w:p w14:paraId="36161EA1" w14:textId="3104F843" w:rsidR="000C5B27" w:rsidRPr="0083262B" w:rsidRDefault="000C5B27" w:rsidP="0083262B">
                    <w:pPr>
                      <w:rPr>
                        <w:rFonts w:ascii="Trebuchet MS" w:hAnsi="Trebuchet MS"/>
                        <w:color w:val="A6A6A6" w:themeColor="background1" w:themeShade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06B42">
      <w:rPr>
        <w:noProof/>
        <w:lang w:eastAsia="es-ES"/>
      </w:rPr>
      <w:drawing>
        <wp:anchor distT="0" distB="0" distL="114300" distR="114300" simplePos="0" relativeHeight="251663871" behindDoc="0" locked="0" layoutInCell="1" allowOverlap="1" wp14:anchorId="314DA6B5" wp14:editId="199AF4FF">
          <wp:simplePos x="0" y="0"/>
          <wp:positionH relativeFrom="column">
            <wp:posOffset>635</wp:posOffset>
          </wp:positionH>
          <wp:positionV relativeFrom="paragraph">
            <wp:posOffset>772795</wp:posOffset>
          </wp:positionV>
          <wp:extent cx="5747385" cy="173990"/>
          <wp:effectExtent l="0" t="0" r="0" b="3810"/>
          <wp:wrapNone/>
          <wp:docPr id="6" name="Imagen 6" descr="DATOS:intdea confi:Universidad:logotipo universidad 2022:word:noviembre 2023:fondo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S:intdea confi:Universidad:logotipo universidad 2022:word:noviembre 2023:fondo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B42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4450126" wp14:editId="0649C4E8">
          <wp:simplePos x="0" y="0"/>
          <wp:positionH relativeFrom="column">
            <wp:posOffset>2628900</wp:posOffset>
          </wp:positionH>
          <wp:positionV relativeFrom="paragraph">
            <wp:posOffset>86995</wp:posOffset>
          </wp:positionV>
          <wp:extent cx="539496" cy="609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60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FA5A" w14:textId="77777777" w:rsidR="008D7931" w:rsidRDefault="008D7931" w:rsidP="003336CB">
      <w:r>
        <w:separator/>
      </w:r>
    </w:p>
  </w:footnote>
  <w:footnote w:type="continuationSeparator" w:id="0">
    <w:p w14:paraId="640241C5" w14:textId="77777777" w:rsidR="008D7931" w:rsidRDefault="008D7931" w:rsidP="0033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4C93" w14:textId="3FCF1D34" w:rsidR="000C5B27" w:rsidRDefault="000C5B27" w:rsidP="00333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C06F228" wp14:editId="6184E835">
          <wp:simplePos x="0" y="0"/>
          <wp:positionH relativeFrom="column">
            <wp:posOffset>-83820</wp:posOffset>
          </wp:positionH>
          <wp:positionV relativeFrom="paragraph">
            <wp:posOffset>342265</wp:posOffset>
          </wp:positionV>
          <wp:extent cx="1078865" cy="5270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-de-le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7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D26E0" wp14:editId="53592F3F">
              <wp:simplePos x="0" y="0"/>
              <wp:positionH relativeFrom="column">
                <wp:posOffset>1984375</wp:posOffset>
              </wp:positionH>
              <wp:positionV relativeFrom="paragraph">
                <wp:posOffset>342265</wp:posOffset>
              </wp:positionV>
              <wp:extent cx="372110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D3E1B" w14:textId="77777777" w:rsidR="001B5D79" w:rsidRDefault="001B5D79" w:rsidP="001B5D79">
                          <w:pPr>
                            <w:spacing w:after="120"/>
                            <w:ind w:left="-284"/>
                            <w:jc w:val="right"/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04B45566" w14:textId="77777777" w:rsidR="001B5D79" w:rsidRDefault="001B5D79" w:rsidP="001B5D79">
                          <w:pPr>
                            <w:spacing w:after="120"/>
                            <w:ind w:left="-284"/>
                            <w:jc w:val="right"/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153CD764" w14:textId="77777777" w:rsidR="001B5D79" w:rsidRDefault="001B5D79" w:rsidP="001B5D79">
                          <w:pPr>
                            <w:spacing w:after="120"/>
                            <w:ind w:left="-284"/>
                            <w:jc w:val="right"/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911AC7"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264C">
                            <w:rPr>
                              <w:rFonts w:ascii="Trebuchet MS" w:hAnsi="Trebuchet MS"/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5A1FC6AE" w14:textId="77777777" w:rsidR="000C5B27" w:rsidRPr="00C34DCB" w:rsidRDefault="000C5B27" w:rsidP="00372077">
                          <w:pPr>
                            <w:jc w:val="right"/>
                            <w:rPr>
                              <w:rFonts w:ascii="Trebuchet MS" w:hAnsi="Trebuchet MS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D26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6.25pt;margin-top:26.95pt;width:29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" filled="f" stroked="f">
              <v:textbox>
                <w:txbxContent>
                  <w:p w14:paraId="0A2D3E1B" w14:textId="77777777" w:rsidR="001B5D79" w:rsidRDefault="001B5D79" w:rsidP="001B5D79">
                    <w:pPr>
                      <w:spacing w:after="120"/>
                      <w:ind w:left="-284"/>
                      <w:jc w:val="right"/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</w:pPr>
                  </w:p>
                  <w:p w14:paraId="04B45566" w14:textId="77777777" w:rsidR="001B5D79" w:rsidRDefault="001B5D79" w:rsidP="001B5D79">
                    <w:pPr>
                      <w:spacing w:after="120"/>
                      <w:ind w:left="-284"/>
                      <w:jc w:val="right"/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153CD764" w14:textId="77777777" w:rsidR="001B5D79" w:rsidRDefault="001B5D79" w:rsidP="001B5D79">
                    <w:pPr>
                      <w:spacing w:after="120"/>
                      <w:ind w:left="-284"/>
                      <w:jc w:val="right"/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911AC7"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83264C">
                      <w:rPr>
                        <w:rFonts w:ascii="Trebuchet MS" w:hAnsi="Trebuchet MS"/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5A1FC6AE" w14:textId="77777777" w:rsidR="000C5B27" w:rsidRPr="00C34DCB" w:rsidRDefault="000C5B27" w:rsidP="00372077">
                    <w:pPr>
                      <w:jc w:val="right"/>
                      <w:rPr>
                        <w:rFonts w:ascii="Trebuchet MS" w:hAnsi="Trebuchet MS"/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F7675DB" wp14:editId="1E94109A">
          <wp:simplePos x="0" y="0"/>
          <wp:positionH relativeFrom="column">
            <wp:posOffset>5681980</wp:posOffset>
          </wp:positionH>
          <wp:positionV relativeFrom="paragraph">
            <wp:posOffset>370254</wp:posOffset>
          </wp:positionV>
          <wp:extent cx="73025" cy="71882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14A"/>
    <w:multiLevelType w:val="multilevel"/>
    <w:tmpl w:val="C2F485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165227"/>
    <w:multiLevelType w:val="hybridMultilevel"/>
    <w:tmpl w:val="D87494F6"/>
    <w:lvl w:ilvl="0" w:tplc="666CC8C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C7D78"/>
    <w:multiLevelType w:val="multilevel"/>
    <w:tmpl w:val="C2F485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E46FE3"/>
    <w:multiLevelType w:val="hybridMultilevel"/>
    <w:tmpl w:val="72A221CC"/>
    <w:lvl w:ilvl="0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E47BC4"/>
    <w:multiLevelType w:val="hybridMultilevel"/>
    <w:tmpl w:val="A5461E6A"/>
    <w:lvl w:ilvl="0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E55989"/>
    <w:multiLevelType w:val="hybridMultilevel"/>
    <w:tmpl w:val="5B927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0D3B"/>
    <w:multiLevelType w:val="hybridMultilevel"/>
    <w:tmpl w:val="16065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4689E"/>
    <w:multiLevelType w:val="multilevel"/>
    <w:tmpl w:val="BFB0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173419">
    <w:abstractNumId w:val="6"/>
  </w:num>
  <w:num w:numId="2" w16cid:durableId="1014650334">
    <w:abstractNumId w:val="7"/>
  </w:num>
  <w:num w:numId="3" w16cid:durableId="824783855">
    <w:abstractNumId w:val="5"/>
  </w:num>
  <w:num w:numId="4" w16cid:durableId="1536500150">
    <w:abstractNumId w:val="4"/>
  </w:num>
  <w:num w:numId="5" w16cid:durableId="1156997106">
    <w:abstractNumId w:val="3"/>
  </w:num>
  <w:num w:numId="6" w16cid:durableId="507720208">
    <w:abstractNumId w:val="0"/>
  </w:num>
  <w:num w:numId="7" w16cid:durableId="1832720073">
    <w:abstractNumId w:val="1"/>
  </w:num>
  <w:num w:numId="8" w16cid:durableId="83002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79"/>
    <w:rsid w:val="00046D99"/>
    <w:rsid w:val="000628EF"/>
    <w:rsid w:val="00064EAE"/>
    <w:rsid w:val="000C5B27"/>
    <w:rsid w:val="000D175A"/>
    <w:rsid w:val="00105DFA"/>
    <w:rsid w:val="00106B42"/>
    <w:rsid w:val="00160DF4"/>
    <w:rsid w:val="00183CC7"/>
    <w:rsid w:val="00196109"/>
    <w:rsid w:val="001B5D79"/>
    <w:rsid w:val="001E1A72"/>
    <w:rsid w:val="00262268"/>
    <w:rsid w:val="002E17F9"/>
    <w:rsid w:val="00330C6D"/>
    <w:rsid w:val="003336CB"/>
    <w:rsid w:val="00372077"/>
    <w:rsid w:val="003F6B0B"/>
    <w:rsid w:val="00450B97"/>
    <w:rsid w:val="00575C3B"/>
    <w:rsid w:val="00591564"/>
    <w:rsid w:val="005E551E"/>
    <w:rsid w:val="005F6274"/>
    <w:rsid w:val="00632F61"/>
    <w:rsid w:val="00651E15"/>
    <w:rsid w:val="006765D0"/>
    <w:rsid w:val="006D07C0"/>
    <w:rsid w:val="006F6407"/>
    <w:rsid w:val="007530E9"/>
    <w:rsid w:val="007C55AC"/>
    <w:rsid w:val="0083262B"/>
    <w:rsid w:val="00846A7B"/>
    <w:rsid w:val="00855F06"/>
    <w:rsid w:val="008D149A"/>
    <w:rsid w:val="008D7931"/>
    <w:rsid w:val="00AA7C57"/>
    <w:rsid w:val="00AC6910"/>
    <w:rsid w:val="00B267F6"/>
    <w:rsid w:val="00BA11A3"/>
    <w:rsid w:val="00C30E8A"/>
    <w:rsid w:val="00C34DCB"/>
    <w:rsid w:val="00C876BE"/>
    <w:rsid w:val="00C94A2B"/>
    <w:rsid w:val="00D5688B"/>
    <w:rsid w:val="00E25D92"/>
    <w:rsid w:val="00E9718B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5EDDE"/>
  <w14:defaultImageDpi w14:val="300"/>
  <w15:docId w15:val="{5F50B7E0-B909-4790-9C1D-D21CF7C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6765D0"/>
    <w:pPr>
      <w:widowControl w:val="0"/>
      <w:autoSpaceDE w:val="0"/>
      <w:autoSpaceDN w:val="0"/>
      <w:adjustRightInd w:val="0"/>
      <w:spacing w:after="0" w:line="240" w:lineRule="auto"/>
      <w:ind w:left="1059"/>
      <w:outlineLvl w:val="0"/>
    </w:pPr>
    <w:rPr>
      <w:rFonts w:ascii="Trebuchet MS" w:eastAsiaTheme="minorEastAsia" w:hAnsi="Trebuchet MS" w:cs="Trebuchet MS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6CB"/>
  </w:style>
  <w:style w:type="paragraph" w:styleId="Piedepgina">
    <w:name w:val="footer"/>
    <w:basedOn w:val="Normal"/>
    <w:link w:val="Piedepgina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6CB"/>
  </w:style>
  <w:style w:type="paragraph" w:styleId="Textodeglobo">
    <w:name w:val="Balloon Text"/>
    <w:basedOn w:val="Normal"/>
    <w:link w:val="TextodegloboCar"/>
    <w:uiPriority w:val="99"/>
    <w:semiHidden/>
    <w:unhideWhenUsed/>
    <w:rsid w:val="003336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336C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B5D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5D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D79"/>
    <w:rPr>
      <w:rFonts w:asciiTheme="minorHAnsi" w:eastAsiaTheme="minorHAnsi" w:hAnsiTheme="minorHAnsi" w:cstheme="minorBid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B5D7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B5D7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765D0"/>
    <w:rPr>
      <w:rFonts w:ascii="Trebuchet MS" w:eastAsiaTheme="minorEastAsia" w:hAnsi="Trebuchet MS" w:cs="Trebuchet MS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765D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5D0"/>
    <w:rPr>
      <w:rFonts w:ascii="Trebuchet MS" w:eastAsiaTheme="minorEastAsia" w:hAnsi="Trebuchet MS" w:cs="Trebuchet MS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6765D0"/>
    <w:rPr>
      <w:rFonts w:asciiTheme="minorHAnsi" w:eastAsiaTheme="minorEastAsia" w:hAnsi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carta_oficial_2nw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A486F4A57AA4BAF956547AC440060" ma:contentTypeVersion="14" ma:contentTypeDescription="Crear nuevo documento." ma:contentTypeScope="" ma:versionID="ac89014a6209c9cebf0d1200a511492e">
  <xsd:schema xmlns:xsd="http://www.w3.org/2001/XMLSchema" xmlns:xs="http://www.w3.org/2001/XMLSchema" xmlns:p="http://schemas.microsoft.com/office/2006/metadata/properties" xmlns:ns2="ebad162c-657b-4a97-9db8-f144cf9ec2bb" xmlns:ns3="666a96fa-93f7-4a43-bd17-99be824b70c5" targetNamespace="http://schemas.microsoft.com/office/2006/metadata/properties" ma:root="true" ma:fieldsID="b4fcb3bf0dfb610bfede089809e26847" ns2:_="" ns3:_="">
    <xsd:import namespace="ebad162c-657b-4a97-9db8-f144cf9ec2bb"/>
    <xsd:import namespace="666a96fa-93f7-4a43-bd17-99be824b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162c-657b-4a97-9db8-f144cf9ec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06f323e-74b5-4964-80e5-f075df24a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96fa-93f7-4a43-bd17-99be824b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8eab7e-26a5-4dd4-97da-4866b4dababa}" ma:internalName="TaxCatchAll" ma:showField="CatchAllData" ma:web="666a96fa-93f7-4a43-bd17-99be824b7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AEA0E-EA84-43F7-8E7A-A687F908D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9C1C3-16A6-4822-9548-D1526BAB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d162c-657b-4a97-9db8-f144cf9ec2bb"/>
    <ds:schemaRef ds:uri="666a96fa-93f7-4a43-bd17-99be824b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0B221-4EF8-49FF-9364-41584373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carta_oficial_2nw</Template>
  <TotalTime>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Raquel Domínguez Fernández</cp:lastModifiedBy>
  <cp:revision>2</cp:revision>
  <cp:lastPrinted>2022-11-16T13:17:00Z</cp:lastPrinted>
  <dcterms:created xsi:type="dcterms:W3CDTF">2024-03-19T22:28:00Z</dcterms:created>
  <dcterms:modified xsi:type="dcterms:W3CDTF">2024-03-19T22:28:00Z</dcterms:modified>
</cp:coreProperties>
</file>